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5C" w:rsidRPr="00D16EA2" w:rsidRDefault="000118F2" w:rsidP="00621C87">
      <w:pPr>
        <w:spacing w:line="240" w:lineRule="auto"/>
        <w:ind w:firstLine="0"/>
        <w:jc w:val="center"/>
        <w:rPr>
          <w:rFonts w:cs="Times New Roman"/>
          <w:b/>
          <w:sz w:val="32"/>
          <w:szCs w:val="32"/>
        </w:rPr>
      </w:pPr>
      <w:r w:rsidRPr="00D16EA2">
        <w:rPr>
          <w:rFonts w:cs="Times New Roman"/>
          <w:b/>
          <w:sz w:val="32"/>
          <w:szCs w:val="32"/>
        </w:rPr>
        <w:t>Novel Writing</w:t>
      </w:r>
      <w:r w:rsidR="00621C87" w:rsidRPr="00D16EA2">
        <w:rPr>
          <w:rFonts w:cs="Times New Roman"/>
          <w:b/>
          <w:sz w:val="32"/>
          <w:szCs w:val="32"/>
        </w:rPr>
        <w:t xml:space="preserve"> </w:t>
      </w:r>
      <w:r w:rsidR="00EF2640" w:rsidRPr="00D16EA2">
        <w:rPr>
          <w:rFonts w:cs="Times New Roman"/>
          <w:b/>
          <w:sz w:val="32"/>
          <w:szCs w:val="32"/>
        </w:rPr>
        <w:t>Retreats</w:t>
      </w:r>
    </w:p>
    <w:p w:rsidR="00C246E6" w:rsidRDefault="00C246E6" w:rsidP="00621C87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Early Spring Retreat – 31</w:t>
      </w:r>
      <w:r w:rsidRPr="00C246E6">
        <w:rPr>
          <w:rFonts w:cs="Times New Roman"/>
          <w:vertAlign w:val="superscript"/>
        </w:rPr>
        <w:t>st</w:t>
      </w:r>
      <w:r>
        <w:rPr>
          <w:rFonts w:cs="Times New Roman"/>
        </w:rPr>
        <w:t xml:space="preserve"> January-2</w:t>
      </w:r>
      <w:r w:rsidRPr="00C246E6">
        <w:rPr>
          <w:rFonts w:cs="Times New Roman"/>
          <w:vertAlign w:val="superscript"/>
        </w:rPr>
        <w:t>nd</w:t>
      </w:r>
      <w:r>
        <w:rPr>
          <w:rFonts w:cs="Times New Roman"/>
        </w:rPr>
        <w:t xml:space="preserve"> February 2020</w:t>
      </w:r>
    </w:p>
    <w:p w:rsidR="00621C87" w:rsidRPr="00EF2640" w:rsidRDefault="00C246E6" w:rsidP="00621C87">
      <w:pPr>
        <w:spacing w:line="240" w:lineRule="auto"/>
        <w:ind w:firstLine="0"/>
        <w:jc w:val="center"/>
        <w:rPr>
          <w:rFonts w:cs="Times New Roman"/>
        </w:rPr>
      </w:pPr>
      <w:r>
        <w:rPr>
          <w:rFonts w:cs="Times New Roman"/>
        </w:rPr>
        <w:t>Summer</w:t>
      </w:r>
      <w:r w:rsidR="00EF2640" w:rsidRPr="00EF2640">
        <w:rPr>
          <w:rFonts w:cs="Times New Roman"/>
        </w:rPr>
        <w:t xml:space="preserve"> Retreat – </w:t>
      </w:r>
      <w:r>
        <w:rPr>
          <w:rFonts w:cs="Times New Roman"/>
        </w:rPr>
        <w:t>12</w:t>
      </w:r>
      <w:r w:rsidRPr="00C246E6">
        <w:rPr>
          <w:rFonts w:cs="Times New Roman"/>
          <w:vertAlign w:val="superscript"/>
        </w:rPr>
        <w:t>th</w:t>
      </w:r>
      <w:r>
        <w:rPr>
          <w:rFonts w:cs="Times New Roman"/>
        </w:rPr>
        <w:t>-14</w:t>
      </w:r>
      <w:r w:rsidRPr="00C246E6">
        <w:rPr>
          <w:rFonts w:cs="Times New Roman"/>
          <w:vertAlign w:val="superscript"/>
        </w:rPr>
        <w:t>th</w:t>
      </w:r>
      <w:r>
        <w:rPr>
          <w:rFonts w:cs="Times New Roman"/>
        </w:rPr>
        <w:t xml:space="preserve"> June 2020</w:t>
      </w:r>
    </w:p>
    <w:p w:rsidR="00EF2640" w:rsidRPr="00EF2640" w:rsidRDefault="00EF2640" w:rsidP="00621C87">
      <w:pPr>
        <w:spacing w:line="240" w:lineRule="auto"/>
        <w:ind w:firstLine="0"/>
        <w:jc w:val="center"/>
        <w:rPr>
          <w:rFonts w:cs="Times New Roman"/>
        </w:rPr>
      </w:pPr>
      <w:r w:rsidRPr="00EF2640">
        <w:rPr>
          <w:rFonts w:cs="Times New Roman"/>
        </w:rPr>
        <w:t xml:space="preserve">Autumn Retreat – </w:t>
      </w:r>
      <w:r w:rsidR="00C246E6">
        <w:rPr>
          <w:rFonts w:cs="Times New Roman"/>
        </w:rPr>
        <w:t>30th</w:t>
      </w:r>
      <w:r w:rsidR="00007C50">
        <w:rPr>
          <w:rFonts w:cs="Times New Roman"/>
        </w:rPr>
        <w:t xml:space="preserve"> October</w:t>
      </w:r>
      <w:r w:rsidR="00C246E6">
        <w:rPr>
          <w:rFonts w:cs="Times New Roman"/>
        </w:rPr>
        <w:t>-1</w:t>
      </w:r>
      <w:r w:rsidR="00C246E6" w:rsidRPr="00C246E6">
        <w:rPr>
          <w:rFonts w:cs="Times New Roman"/>
          <w:vertAlign w:val="superscript"/>
        </w:rPr>
        <w:t>st</w:t>
      </w:r>
      <w:r w:rsidR="00C246E6">
        <w:rPr>
          <w:rFonts w:cs="Times New Roman"/>
        </w:rPr>
        <w:t xml:space="preserve"> November 2020</w:t>
      </w:r>
    </w:p>
    <w:p w:rsidR="00621C87" w:rsidRPr="00EF2640" w:rsidRDefault="00621C87" w:rsidP="00621C87">
      <w:pPr>
        <w:spacing w:line="240" w:lineRule="auto"/>
        <w:ind w:firstLine="0"/>
        <w:jc w:val="center"/>
        <w:rPr>
          <w:rFonts w:cs="Times New Roman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Please complete this booking form and return it to </w:t>
      </w:r>
      <w:hyperlink r:id="rId7" w:history="1">
        <w:r w:rsidRPr="003165E5">
          <w:rPr>
            <w:rStyle w:val="Hyperlink"/>
            <w:rFonts w:cs="Times New Roman"/>
            <w:sz w:val="22"/>
          </w:rPr>
          <w:t>alison@alison-may.co.uk</w:t>
        </w:r>
      </w:hyperlink>
      <w:r w:rsidRPr="003165E5">
        <w:rPr>
          <w:rFonts w:cs="Times New Roman"/>
          <w:sz w:val="22"/>
        </w:rPr>
        <w:t>. You’ll then be advised how to pay the course fee by bank transfer. If you prefer, you can pay by cheque.</w:t>
      </w: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The full price for each retreat is </w:t>
      </w:r>
      <w:r w:rsidRPr="003165E5">
        <w:rPr>
          <w:rFonts w:cs="Times New Roman"/>
          <w:sz w:val="22"/>
          <w:u w:val="single"/>
        </w:rPr>
        <w:t>£3</w:t>
      </w:r>
      <w:r w:rsidR="0060272A">
        <w:rPr>
          <w:rFonts w:cs="Times New Roman"/>
          <w:sz w:val="22"/>
          <w:u w:val="single"/>
        </w:rPr>
        <w:t>70</w:t>
      </w:r>
      <w:r w:rsidRPr="003165E5">
        <w:rPr>
          <w:rFonts w:cs="Times New Roman"/>
          <w:sz w:val="22"/>
        </w:rPr>
        <w:t>. A deposit of £</w:t>
      </w:r>
      <w:r w:rsidR="00DD414D">
        <w:rPr>
          <w:rFonts w:cs="Times New Roman"/>
          <w:sz w:val="22"/>
        </w:rPr>
        <w:t>80</w:t>
      </w:r>
      <w:r w:rsidRPr="003165E5">
        <w:rPr>
          <w:rFonts w:cs="Times New Roman"/>
          <w:sz w:val="22"/>
        </w:rPr>
        <w:t xml:space="preserve"> is to be paid at the time of booking. The balance is to be paid 6 weeks prior to the date of the retre</w:t>
      </w:r>
      <w:r w:rsidR="003C5DAD" w:rsidRPr="003165E5">
        <w:rPr>
          <w:rFonts w:cs="Times New Roman"/>
          <w:sz w:val="22"/>
        </w:rPr>
        <w:t>at. Bookings close 6 weeks prio</w:t>
      </w:r>
      <w:r w:rsidRPr="003165E5">
        <w:rPr>
          <w:rFonts w:cs="Times New Roman"/>
          <w:sz w:val="22"/>
        </w:rPr>
        <w:t>r to the date of the retreat.</w:t>
      </w: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</w:p>
    <w:p w:rsidR="00EF2640" w:rsidRPr="003165E5" w:rsidRDefault="00EF2640" w:rsidP="00EF2640">
      <w:pPr>
        <w:spacing w:line="240" w:lineRule="auto"/>
        <w:ind w:firstLine="0"/>
        <w:rPr>
          <w:rFonts w:cs="Times New Roman"/>
          <w:sz w:val="22"/>
        </w:rPr>
      </w:pPr>
      <w:r w:rsidRPr="003165E5">
        <w:rPr>
          <w:rFonts w:cs="Times New Roman"/>
          <w:sz w:val="22"/>
        </w:rPr>
        <w:t xml:space="preserve">Cancellation policy: Attendees cancelling more than 6 weeks in advance will receive a full refund of all money paid. There can be no refund if an attendee cancels less than 6 weeks before the retreat, unless the organisers are able to fill the place. If </w:t>
      </w:r>
      <w:r w:rsidR="00D16EA2" w:rsidRPr="003165E5">
        <w:rPr>
          <w:rFonts w:cs="Times New Roman"/>
          <w:sz w:val="22"/>
        </w:rPr>
        <w:t>a</w:t>
      </w:r>
      <w:r w:rsidRPr="003165E5">
        <w:rPr>
          <w:rFonts w:cs="Times New Roman"/>
          <w:sz w:val="22"/>
        </w:rPr>
        <w:t xml:space="preserve"> course is cancelled, all money will be refunded.</w:t>
      </w:r>
    </w:p>
    <w:p w:rsidR="0070100F" w:rsidRPr="00EF2640" w:rsidRDefault="0070100F" w:rsidP="00621C87">
      <w:pPr>
        <w:spacing w:line="240" w:lineRule="auto"/>
        <w:ind w:firstLine="0"/>
        <w:rPr>
          <w:rFonts w:cs="Times New Roman"/>
        </w:rPr>
      </w:pPr>
    </w:p>
    <w:p w:rsidR="0070100F" w:rsidRPr="00D16EA2" w:rsidRDefault="000118F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I would like to book a place on:</w:t>
      </w:r>
    </w:p>
    <w:p w:rsidR="000118F2" w:rsidRPr="003165E5" w:rsidRDefault="000118F2" w:rsidP="00621C87">
      <w:pPr>
        <w:spacing w:line="240" w:lineRule="auto"/>
        <w:ind w:firstLine="0"/>
        <w:rPr>
          <w:rFonts w:asciiTheme="minorHAnsi" w:hAnsiTheme="minorHAnsi" w:cs="Times New Roman"/>
          <w:sz w:val="12"/>
          <w:szCs w:val="12"/>
        </w:rPr>
      </w:pPr>
    </w:p>
    <w:p w:rsidR="000118F2" w:rsidRDefault="00C246E6" w:rsidP="00621C87">
      <w:pPr>
        <w:spacing w:line="240" w:lineRule="auto"/>
        <w:ind w:firstLine="0"/>
        <w:rPr>
          <w:rFonts w:asciiTheme="minorHAnsi" w:hAnsiTheme="minorHAnsi" w:cs="Times New Roman"/>
          <w:sz w:val="32"/>
          <w:szCs w:val="32"/>
        </w:rPr>
      </w:pPr>
      <w:r>
        <w:rPr>
          <w:rFonts w:asciiTheme="minorHAnsi" w:hAnsiTheme="minorHAnsi" w:cs="Times New Roman"/>
        </w:rPr>
        <w:t>Early Spring</w:t>
      </w:r>
      <w:r w:rsidR="00D16EA2" w:rsidRPr="00D16EA2">
        <w:rPr>
          <w:rFonts w:asciiTheme="minorHAnsi" w:hAnsiTheme="minorHAnsi" w:cs="Times New Roman"/>
        </w:rPr>
        <w:t xml:space="preserve"> Novel Writing Retreat</w:t>
      </w:r>
      <w:r w:rsidR="00152CB7">
        <w:rPr>
          <w:rFonts w:asciiTheme="minorHAnsi" w:hAnsiTheme="minorHAnsi" w:cs="Times New Roman"/>
        </w:rPr>
        <w:tab/>
      </w:r>
      <w:bookmarkStart w:id="0" w:name="_GoBack"/>
      <w:sdt>
        <w:sdtPr>
          <w:rPr>
            <w:rFonts w:asciiTheme="minorHAnsi" w:hAnsiTheme="minorHAnsi" w:cs="Times New Roman"/>
            <w:sz w:val="32"/>
            <w:szCs w:val="32"/>
          </w:rPr>
          <w:id w:val="-20828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343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  <w:bookmarkEnd w:id="0"/>
    </w:p>
    <w:p w:rsidR="0060272A" w:rsidRPr="0060272A" w:rsidRDefault="0060272A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0272A" w:rsidRPr="00D16EA2" w:rsidRDefault="00C246E6" w:rsidP="0060272A">
      <w:pPr>
        <w:spacing w:line="240" w:lineRule="auto"/>
        <w:ind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Summer</w:t>
      </w:r>
      <w:r w:rsidR="0060272A" w:rsidRPr="00D16EA2">
        <w:rPr>
          <w:rFonts w:asciiTheme="minorHAnsi" w:hAnsiTheme="minorHAnsi" w:cs="Times New Roman"/>
        </w:rPr>
        <w:t xml:space="preserve"> Novel Writing Retreat</w:t>
      </w:r>
      <w:r w:rsidR="00152CB7">
        <w:rPr>
          <w:rFonts w:asciiTheme="minorHAnsi" w:hAnsiTheme="minorHAnsi" w:cs="Times New Roman"/>
        </w:rPr>
        <w:tab/>
      </w:r>
      <w:sdt>
        <w:sdtPr>
          <w:rPr>
            <w:rFonts w:asciiTheme="minorHAnsi" w:hAnsiTheme="minorHAnsi" w:cs="Times New Roman"/>
            <w:sz w:val="32"/>
            <w:szCs w:val="32"/>
          </w:rPr>
          <w:id w:val="-103965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DD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:rsidR="000118F2" w:rsidRPr="0060272A" w:rsidRDefault="000118F2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0118F2" w:rsidRP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Autumn Novel Writing Retreat</w:t>
      </w:r>
      <w:r w:rsidR="00152CB7">
        <w:rPr>
          <w:rFonts w:asciiTheme="minorHAnsi" w:hAnsiTheme="minorHAnsi" w:cs="Times New Roman"/>
        </w:rPr>
        <w:tab/>
      </w:r>
      <w:sdt>
        <w:sdtPr>
          <w:rPr>
            <w:rFonts w:asciiTheme="minorHAnsi" w:hAnsiTheme="minorHAnsi" w:cs="Times New Roman"/>
            <w:sz w:val="32"/>
            <w:szCs w:val="32"/>
          </w:rPr>
          <w:id w:val="-2131852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4DD">
            <w:rPr>
              <w:rFonts w:ascii="MS Gothic" w:eastAsia="MS Gothic" w:hAnsi="MS Gothic" w:cs="Times New Roman" w:hint="eastAsia"/>
              <w:sz w:val="32"/>
              <w:szCs w:val="32"/>
            </w:rPr>
            <w:t>☐</w:t>
          </w:r>
        </w:sdtContent>
      </w:sdt>
    </w:p>
    <w:p w:rsidR="0070100F" w:rsidRPr="003165E5" w:rsidRDefault="0070100F" w:rsidP="00621C87">
      <w:pPr>
        <w:spacing w:line="240" w:lineRule="auto"/>
        <w:ind w:firstLine="0"/>
        <w:rPr>
          <w:rFonts w:asciiTheme="minorHAnsi" w:hAnsiTheme="minorHAnsi" w:cs="Times New Roman"/>
          <w:sz w:val="12"/>
          <w:szCs w:val="12"/>
        </w:rPr>
      </w:pPr>
    </w:p>
    <w:p w:rsidR="000118F2" w:rsidRPr="0060272A" w:rsidRDefault="0060272A" w:rsidP="00621C87">
      <w:pPr>
        <w:spacing w:line="240" w:lineRule="auto"/>
        <w:ind w:firstLine="0"/>
        <w:rPr>
          <w:rFonts w:asciiTheme="minorHAnsi" w:hAnsiTheme="minorHAnsi" w:cs="Times New Roman"/>
          <w:b/>
        </w:rPr>
      </w:pPr>
      <w:r w:rsidRPr="0060272A">
        <w:rPr>
          <w:rFonts w:asciiTheme="minorHAnsi" w:hAnsiTheme="minorHAnsi" w:cs="Times New Roman"/>
          <w:b/>
        </w:rPr>
        <w:t>Discount code (if applicable):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9C6633" w:rsidP="00621C87">
      <w:pPr>
        <w:spacing w:line="240" w:lineRule="auto"/>
        <w:ind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NAME</w:t>
      </w:r>
      <w:r w:rsidR="00621C87" w:rsidRPr="00D16EA2">
        <w:rPr>
          <w:rFonts w:asciiTheme="minorHAnsi" w:hAnsiTheme="minorHAnsi" w:cs="Times New Roman"/>
        </w:rPr>
        <w:t xml:space="preserve">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ADDRESS: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EMAIL: </w:t>
      </w:r>
    </w:p>
    <w:p w:rsidR="00621C87" w:rsidRPr="003165E5" w:rsidRDefault="00621C87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>TELEPHONE: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D16EA2" w:rsidRDefault="00D16EA2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EMERGENCY CONTACT NAME AND PHONE NO: </w:t>
      </w:r>
    </w:p>
    <w:p w:rsidR="003165E5" w:rsidRDefault="003165E5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3165E5" w:rsidRPr="00D16EA2" w:rsidRDefault="003165E5" w:rsidP="00621C87">
      <w:pPr>
        <w:spacing w:line="240" w:lineRule="auto"/>
        <w:ind w:firstLine="0"/>
        <w:rPr>
          <w:rFonts w:asciiTheme="minorHAnsi" w:hAnsiTheme="minorHAnsi" w:cs="Times New Roman"/>
        </w:rPr>
      </w:pPr>
      <w:proofErr w:type="gramStart"/>
      <w:r>
        <w:rPr>
          <w:rFonts w:asciiTheme="minorHAnsi" w:hAnsiTheme="minorHAnsi" w:cs="Times New Roman"/>
        </w:rPr>
        <w:t>ANY SPECIAL DIETARY REQUIREMENTS?</w:t>
      </w:r>
      <w:proofErr w:type="gramEnd"/>
    </w:p>
    <w:p w:rsidR="00D16EA2" w:rsidRDefault="00D16EA2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3165E5" w:rsidRPr="003165E5" w:rsidRDefault="003165E5" w:rsidP="00621C87">
      <w:pPr>
        <w:spacing w:line="240" w:lineRule="auto"/>
        <w:ind w:firstLine="0"/>
        <w:rPr>
          <w:rFonts w:asciiTheme="minorHAnsi" w:hAnsiTheme="minorHAnsi" w:cs="Times New Roman"/>
          <w:sz w:val="16"/>
          <w:szCs w:val="16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ACCESSIBILITY NEEDS? </w:t>
      </w:r>
      <w:proofErr w:type="spellStart"/>
      <w:proofErr w:type="gramStart"/>
      <w:r w:rsidRPr="00D16EA2">
        <w:rPr>
          <w:rFonts w:asciiTheme="minorHAnsi" w:hAnsiTheme="minorHAnsi" w:cs="Times New Roman"/>
        </w:rPr>
        <w:t>eg</w:t>
      </w:r>
      <w:proofErr w:type="spellEnd"/>
      <w:proofErr w:type="gramEnd"/>
      <w:r w:rsidRPr="00D16EA2">
        <w:rPr>
          <w:rFonts w:asciiTheme="minorHAnsi" w:hAnsiTheme="minorHAnsi" w:cs="Times New Roman"/>
        </w:rPr>
        <w:t xml:space="preserve">. </w:t>
      </w:r>
      <w:proofErr w:type="gramStart"/>
      <w:r w:rsidRPr="00D16EA2">
        <w:rPr>
          <w:rFonts w:asciiTheme="minorHAnsi" w:hAnsiTheme="minorHAnsi" w:cs="Times New Roman"/>
        </w:rPr>
        <w:t>large</w:t>
      </w:r>
      <w:proofErr w:type="gramEnd"/>
      <w:r w:rsidRPr="00D16EA2">
        <w:rPr>
          <w:rFonts w:asciiTheme="minorHAnsi" w:hAnsiTheme="minorHAnsi" w:cs="Times New Roman"/>
        </w:rPr>
        <w:t xml:space="preserve"> print or coloured handouts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BA2000" w:rsidP="00621C87">
      <w:pPr>
        <w:spacing w:line="240" w:lineRule="auto"/>
        <w:ind w:firstLine="0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PLEASE TELL US</w:t>
      </w:r>
      <w:r w:rsidR="00621C87" w:rsidRPr="00D16EA2">
        <w:rPr>
          <w:rFonts w:asciiTheme="minorHAnsi" w:hAnsiTheme="minorHAnsi" w:cs="Times New Roman"/>
        </w:rPr>
        <w:t xml:space="preserve"> A BIT ABOUT YOUR WRITING EXPERIENCE eg. </w:t>
      </w:r>
      <w:r w:rsidR="00B80E81" w:rsidRPr="00D16EA2">
        <w:rPr>
          <w:rFonts w:asciiTheme="minorHAnsi" w:hAnsiTheme="minorHAnsi" w:cs="Times New Roman"/>
        </w:rPr>
        <w:t>How long have you been writing? What sorts of things do you normally write</w:t>
      </w:r>
      <w:r w:rsidR="00621C87" w:rsidRPr="00D16EA2">
        <w:rPr>
          <w:rFonts w:asciiTheme="minorHAnsi" w:hAnsiTheme="minorHAnsi" w:cs="Times New Roman"/>
        </w:rPr>
        <w:t xml:space="preserve">? Have you been on writing courses previously? </w:t>
      </w: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</w:p>
    <w:p w:rsidR="00621C87" w:rsidRPr="00D16EA2" w:rsidRDefault="00621C87" w:rsidP="00621C87">
      <w:pPr>
        <w:spacing w:line="240" w:lineRule="auto"/>
        <w:ind w:firstLine="0"/>
        <w:rPr>
          <w:rFonts w:asciiTheme="minorHAnsi" w:hAnsiTheme="minorHAnsi" w:cs="Times New Roman"/>
        </w:rPr>
      </w:pPr>
      <w:r w:rsidRPr="00D16EA2">
        <w:rPr>
          <w:rFonts w:asciiTheme="minorHAnsi" w:hAnsiTheme="minorHAnsi" w:cs="Times New Roman"/>
        </w:rPr>
        <w:t xml:space="preserve">AND FINALLY, ARE THERE ANY </w:t>
      </w:r>
      <w:r w:rsidR="00B80E81" w:rsidRPr="00D16EA2">
        <w:rPr>
          <w:rFonts w:asciiTheme="minorHAnsi" w:hAnsiTheme="minorHAnsi" w:cs="Times New Roman"/>
        </w:rPr>
        <w:t>SPECIFIC ELEMENTS OF</w:t>
      </w:r>
      <w:r w:rsidR="00D34BA3">
        <w:rPr>
          <w:rFonts w:asciiTheme="minorHAnsi" w:hAnsiTheme="minorHAnsi" w:cs="Times New Roman"/>
        </w:rPr>
        <w:t xml:space="preserve"> NOVEL</w:t>
      </w:r>
      <w:r w:rsidR="00B80E81" w:rsidRPr="00D16EA2">
        <w:rPr>
          <w:rFonts w:asciiTheme="minorHAnsi" w:hAnsiTheme="minorHAnsi" w:cs="Times New Roman"/>
        </w:rPr>
        <w:t xml:space="preserve"> WRITING THAT YOU’</w:t>
      </w:r>
      <w:r w:rsidR="00CE37BB" w:rsidRPr="00D16EA2">
        <w:rPr>
          <w:rFonts w:asciiTheme="minorHAnsi" w:hAnsiTheme="minorHAnsi" w:cs="Times New Roman"/>
        </w:rPr>
        <w:t xml:space="preserve">RE PARTICULARLY KEEN TO WORK ON? </w:t>
      </w:r>
      <w:r w:rsidR="00D16EA2" w:rsidRPr="00D16EA2">
        <w:rPr>
          <w:rFonts w:asciiTheme="minorHAnsi" w:hAnsiTheme="minorHAnsi" w:cs="Times New Roman"/>
        </w:rPr>
        <w:t>We</w:t>
      </w:r>
      <w:r w:rsidR="00CE37BB" w:rsidRPr="00D16EA2">
        <w:rPr>
          <w:rFonts w:asciiTheme="minorHAnsi" w:hAnsiTheme="minorHAnsi" w:cs="Times New Roman"/>
        </w:rPr>
        <w:t xml:space="preserve"> try to tailor </w:t>
      </w:r>
      <w:r w:rsidR="00D16EA2" w:rsidRPr="00D16EA2">
        <w:rPr>
          <w:rFonts w:asciiTheme="minorHAnsi" w:hAnsiTheme="minorHAnsi" w:cs="Times New Roman"/>
        </w:rPr>
        <w:t>the weekends</w:t>
      </w:r>
      <w:r w:rsidR="00CE37BB" w:rsidRPr="00D16EA2">
        <w:rPr>
          <w:rFonts w:asciiTheme="minorHAnsi" w:hAnsiTheme="minorHAnsi" w:cs="Times New Roman"/>
        </w:rPr>
        <w:t xml:space="preserve"> to the needs of the attendees, so please tell </w:t>
      </w:r>
      <w:r w:rsidR="00D16EA2" w:rsidRPr="00D16EA2">
        <w:rPr>
          <w:rFonts w:asciiTheme="minorHAnsi" w:hAnsiTheme="minorHAnsi" w:cs="Times New Roman"/>
        </w:rPr>
        <w:t>us</w:t>
      </w:r>
      <w:r w:rsidR="00CE37BB" w:rsidRPr="00D16EA2">
        <w:rPr>
          <w:rFonts w:asciiTheme="minorHAnsi" w:hAnsiTheme="minorHAnsi" w:cs="Times New Roman"/>
        </w:rPr>
        <w:t xml:space="preserve"> what you’d like to cover!</w:t>
      </w:r>
    </w:p>
    <w:sectPr w:rsidR="00621C87" w:rsidRPr="00D16EA2" w:rsidSect="00D16EA2">
      <w:footerReference w:type="default" r:id="rId8"/>
      <w:pgSz w:w="11906" w:h="16838"/>
      <w:pgMar w:top="709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579" w:rsidRDefault="00AB7579" w:rsidP="00D16EA2">
      <w:pPr>
        <w:spacing w:line="240" w:lineRule="auto"/>
      </w:pPr>
      <w:r>
        <w:separator/>
      </w:r>
    </w:p>
  </w:endnote>
  <w:endnote w:type="continuationSeparator" w:id="0">
    <w:p w:rsidR="00AB7579" w:rsidRDefault="00AB7579" w:rsidP="00D16E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5E5" w:rsidRPr="003165E5" w:rsidRDefault="00D16EA2" w:rsidP="00D16EA2">
    <w:pPr>
      <w:spacing w:line="240" w:lineRule="auto"/>
      <w:ind w:firstLine="0"/>
      <w:jc w:val="center"/>
      <w:rPr>
        <w:rFonts w:cs="Times New Roman"/>
        <w:b/>
        <w:sz w:val="20"/>
        <w:szCs w:val="20"/>
      </w:rPr>
    </w:pPr>
    <w:r w:rsidRPr="003165E5">
      <w:rPr>
        <w:rFonts w:cs="Times New Roman"/>
        <w:b/>
        <w:sz w:val="20"/>
        <w:szCs w:val="20"/>
      </w:rPr>
      <w:t>Your details will be used only for administering the retreat</w:t>
    </w:r>
    <w:r w:rsidR="003165E5" w:rsidRPr="003165E5">
      <w:rPr>
        <w:rFonts w:cs="Times New Roman"/>
        <w:b/>
        <w:sz w:val="20"/>
        <w:szCs w:val="20"/>
      </w:rPr>
      <w:t>. This will involve sharing your email address with other retreat participants a few weeks before the retreat for participants to introduce themselves, but your details</w:t>
    </w:r>
    <w:r w:rsidRPr="003165E5">
      <w:rPr>
        <w:rFonts w:cs="Times New Roman"/>
        <w:b/>
        <w:sz w:val="20"/>
        <w:szCs w:val="20"/>
      </w:rPr>
      <w:t xml:space="preserve"> will not be shared with </w:t>
    </w:r>
    <w:r w:rsidR="003165E5" w:rsidRPr="003165E5">
      <w:rPr>
        <w:rFonts w:cs="Times New Roman"/>
        <w:b/>
        <w:sz w:val="20"/>
        <w:szCs w:val="20"/>
      </w:rPr>
      <w:t xml:space="preserve">any </w:t>
    </w:r>
    <w:r w:rsidRPr="003165E5">
      <w:rPr>
        <w:rFonts w:cs="Times New Roman"/>
        <w:b/>
        <w:sz w:val="20"/>
        <w:szCs w:val="20"/>
      </w:rPr>
      <w:t>other third parties.</w:t>
    </w:r>
    <w:r w:rsidR="003165E5" w:rsidRPr="003165E5">
      <w:rPr>
        <w:rFonts w:cs="Times New Roman"/>
        <w:b/>
        <w:sz w:val="20"/>
        <w:szCs w:val="20"/>
      </w:rPr>
      <w:t xml:space="preserve"> </w:t>
    </w:r>
  </w:p>
  <w:p w:rsidR="00D16EA2" w:rsidRPr="003165E5" w:rsidRDefault="003165E5" w:rsidP="00D16EA2">
    <w:pPr>
      <w:spacing w:line="240" w:lineRule="auto"/>
      <w:ind w:firstLine="0"/>
      <w:jc w:val="center"/>
      <w:rPr>
        <w:rFonts w:cs="Times New Roman"/>
        <w:b/>
        <w:sz w:val="20"/>
        <w:szCs w:val="20"/>
      </w:rPr>
    </w:pPr>
    <w:r w:rsidRPr="003165E5">
      <w:rPr>
        <w:rFonts w:cs="Times New Roman"/>
        <w:b/>
        <w:sz w:val="20"/>
        <w:szCs w:val="20"/>
      </w:rPr>
      <w:t xml:space="preserve">If you do not want your email address shared with other retreat participants please tick this box </w:t>
    </w:r>
    <w:sdt>
      <w:sdtPr>
        <w:rPr>
          <w:rFonts w:asciiTheme="minorHAnsi" w:hAnsiTheme="minorHAnsi" w:cs="Times New Roman"/>
          <w:sz w:val="22"/>
          <w:szCs w:val="32"/>
        </w:rPr>
        <w:id w:val="968473067"/>
        <w14:checkbox>
          <w14:checked w14:val="0"/>
          <w14:checkedState w14:val="2612" w14:font="MS Gothic"/>
          <w14:uncheckedState w14:val="2610" w14:font="MS Gothic"/>
        </w14:checkbox>
      </w:sdtPr>
      <w:sdtContent>
        <w:r w:rsidR="00C21343" w:rsidRPr="00C21343">
          <w:rPr>
            <w:rFonts w:ascii="MS Gothic" w:eastAsia="MS Gothic" w:hAnsi="MS Gothic" w:cs="Times New Roman" w:hint="eastAsia"/>
            <w:sz w:val="22"/>
            <w:szCs w:val="32"/>
          </w:rPr>
          <w:t>☐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579" w:rsidRDefault="00AB7579" w:rsidP="00D16EA2">
      <w:pPr>
        <w:spacing w:line="240" w:lineRule="auto"/>
      </w:pPr>
      <w:r>
        <w:separator/>
      </w:r>
    </w:p>
  </w:footnote>
  <w:footnote w:type="continuationSeparator" w:id="0">
    <w:p w:rsidR="00AB7579" w:rsidRDefault="00AB7579" w:rsidP="00D16EA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3"/>
    <w:rsid w:val="0000445C"/>
    <w:rsid w:val="00007C50"/>
    <w:rsid w:val="000118F2"/>
    <w:rsid w:val="00043D4F"/>
    <w:rsid w:val="000D64B3"/>
    <w:rsid w:val="000F420A"/>
    <w:rsid w:val="00152CB7"/>
    <w:rsid w:val="001D4E30"/>
    <w:rsid w:val="00223513"/>
    <w:rsid w:val="003165E5"/>
    <w:rsid w:val="003808F6"/>
    <w:rsid w:val="003C1D94"/>
    <w:rsid w:val="003C5DAD"/>
    <w:rsid w:val="003C6961"/>
    <w:rsid w:val="004B65B4"/>
    <w:rsid w:val="004D51FB"/>
    <w:rsid w:val="00510834"/>
    <w:rsid w:val="005417DC"/>
    <w:rsid w:val="005B2039"/>
    <w:rsid w:val="005C08D2"/>
    <w:rsid w:val="0060272A"/>
    <w:rsid w:val="00621C87"/>
    <w:rsid w:val="00683864"/>
    <w:rsid w:val="006934EA"/>
    <w:rsid w:val="006F5DA0"/>
    <w:rsid w:val="0070100F"/>
    <w:rsid w:val="0070248D"/>
    <w:rsid w:val="007870F0"/>
    <w:rsid w:val="008433AA"/>
    <w:rsid w:val="009C6633"/>
    <w:rsid w:val="009D39AD"/>
    <w:rsid w:val="009E3A59"/>
    <w:rsid w:val="00A401DD"/>
    <w:rsid w:val="00AB7579"/>
    <w:rsid w:val="00AC64DD"/>
    <w:rsid w:val="00AD4E39"/>
    <w:rsid w:val="00B514E8"/>
    <w:rsid w:val="00B80E81"/>
    <w:rsid w:val="00B85451"/>
    <w:rsid w:val="00BA2000"/>
    <w:rsid w:val="00BC022D"/>
    <w:rsid w:val="00C21343"/>
    <w:rsid w:val="00C246E6"/>
    <w:rsid w:val="00CC01F2"/>
    <w:rsid w:val="00CE37BB"/>
    <w:rsid w:val="00D13576"/>
    <w:rsid w:val="00D16EA2"/>
    <w:rsid w:val="00D34BA3"/>
    <w:rsid w:val="00DD414D"/>
    <w:rsid w:val="00EF2640"/>
    <w:rsid w:val="00F43B49"/>
    <w:rsid w:val="00F52ED1"/>
    <w:rsid w:val="00F763EE"/>
    <w:rsid w:val="00FA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49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A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C6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B49"/>
    <w:pPr>
      <w:spacing w:after="0" w:line="480" w:lineRule="auto"/>
      <w:ind w:firstLine="284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D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EA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16E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EA2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C64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9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9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son@alison-may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son\Dropbox\Alison%20and%20Janet%20Retreats\2020\Book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Booking form.dotx</Template>
  <TotalTime>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john hocking</cp:lastModifiedBy>
  <cp:revision>4</cp:revision>
  <dcterms:created xsi:type="dcterms:W3CDTF">2019-07-13T12:11:00Z</dcterms:created>
  <dcterms:modified xsi:type="dcterms:W3CDTF">2019-07-13T12:18:00Z</dcterms:modified>
</cp:coreProperties>
</file>